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0" w:before="19" w:after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32" w:after="0"/>
        <w:ind w:left="1065" w:right="560" w:hanging="0"/>
        <w:jc w:val="center"/>
        <w:rPr/>
      </w:pP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P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RO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JETO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 xml:space="preserve"> D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E 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CR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L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EG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LA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TIVO</w:t>
      </w:r>
      <w:r>
        <w:rPr>
          <w:rFonts w:eastAsia="Times New Roman" w:cs="Times New Roman" w:ascii="Times New Roman" w:hAnsi="Times New Roman"/>
          <w:spacing w:val="54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N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°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22"/>
          <w:szCs w:val="22"/>
        </w:rPr>
        <w:t>0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3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/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2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0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20, de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26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de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 xml:space="preserve">março 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e 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2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020.</w:t>
      </w:r>
    </w:p>
    <w:p>
      <w:pPr>
        <w:pStyle w:val="Normal"/>
        <w:spacing w:lineRule="exact" w:line="240" w:before="11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5465" w:right="58" w:firstLine="94"/>
        <w:jc w:val="both"/>
        <w:rPr/>
      </w:pPr>
      <w:r>
        <w:rPr>
          <w:rFonts w:eastAsia="Times New Roman" w:cs="Times New Roman" w:ascii="Times New Roman" w:hAnsi="Times New Roman"/>
          <w:i/>
          <w:spacing w:val="-1"/>
          <w:w w:val="100"/>
          <w:sz w:val="22"/>
          <w:szCs w:val="22"/>
        </w:rPr>
        <w:t>Estabelece horário de expediente na Câmara de Vereadores de Getúlio Vargas.</w:t>
      </w:r>
    </w:p>
    <w:p>
      <w:pPr>
        <w:pStyle w:val="Normal"/>
        <w:spacing w:lineRule="exact" w:line="240" w:before="13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left="57" w:right="0" w:hanging="0"/>
        <w:jc w:val="both"/>
        <w:rPr/>
      </w:pP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ab/>
        <w:tab/>
        <w:tab/>
        <w:t xml:space="preserve">Considerando o calendário para 2020 de Feriados e Pontos Facultativos, emitido pelo Executivo Municipal, que estabele ponto facultativo pela parte da tarde nos serviços do Executivo Municipal, no dia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09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 de abril de 20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20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 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ab/>
        <w:tab/>
        <w:tab/>
        <w:t xml:space="preserve">Considerando a Lei Municipal n.º 2.780, de 26 de maio de 1999, que disciplina a instituição do ponto facultativo no Município, pela parte da tarde nos serviços do Executivo Municipal na quinta-feira santa ; 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ab/>
        <w:tab/>
        <w:tab/>
        <w:t xml:space="preserve">Considerando que a Câmara de Vereadores desenvolve suas atividades em sintonia com os interesses municipais, </w:t>
      </w:r>
    </w:p>
    <w:p>
      <w:pPr>
        <w:pStyle w:val="Normal"/>
        <w:spacing w:lineRule="exact" w:line="240" w:before="11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602" w:right="60" w:firstLine="1416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pacing w:val="-1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22"/>
          <w:szCs w:val="22"/>
        </w:rPr>
        <w:t>mi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2"/>
          <w:szCs w:val="22"/>
        </w:rPr>
        <w:t xml:space="preserve">ngo </w:t>
      </w:r>
      <w:r>
        <w:rPr>
          <w:rFonts w:eastAsia="Times New Roman" w:cs="Times New Roman" w:ascii="Times New Roman" w:hAnsi="Times New Roman"/>
          <w:b/>
          <w:bCs/>
          <w:spacing w:val="-1"/>
          <w:w w:val="100"/>
          <w:sz w:val="22"/>
          <w:szCs w:val="22"/>
        </w:rPr>
        <w:t>B</w:t>
      </w:r>
      <w:r>
        <w:rPr>
          <w:rFonts w:eastAsia="Times New Roman" w:cs="Times New Roman" w:ascii="Times New Roman" w:hAnsi="Times New Roman"/>
          <w:b/>
          <w:bCs/>
          <w:spacing w:val="-2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2"/>
          <w:szCs w:val="22"/>
        </w:rPr>
        <w:t>rges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22"/>
          <w:szCs w:val="22"/>
        </w:rPr>
        <w:t>l</w:t>
      </w:r>
      <w:r>
        <w:rPr>
          <w:rFonts w:eastAsia="Times New Roman" w:cs="Times New Roman" w:ascii="Times New Roman" w:hAnsi="Times New Roman"/>
          <w:b/>
          <w:bCs/>
          <w:spacing w:val="-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2"/>
          <w:szCs w:val="22"/>
        </w:rPr>
        <w:t>ve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2"/>
          <w:szCs w:val="22"/>
        </w:rPr>
        <w:t>ra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, Pr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en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da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M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es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ir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da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C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â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m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de 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V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ea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10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de</w:t>
      </w:r>
      <w:r>
        <w:rPr>
          <w:rFonts w:eastAsia="Times New Roman" w:cs="Times New Roman" w:ascii="Times New Roman" w:hAnsi="Times New Roman"/>
          <w:spacing w:val="7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G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ú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l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spacing w:val="9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V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ar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g</w:t>
      </w:r>
      <w:r>
        <w:rPr>
          <w:rFonts w:eastAsia="Times New Roman" w:cs="Times New Roman" w:ascii="Times New Roman" w:hAnsi="Times New Roman"/>
          <w:spacing w:val="3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s,</w:t>
      </w:r>
      <w:r>
        <w:rPr>
          <w:rFonts w:eastAsia="Times New Roman" w:cs="Times New Roman" w:ascii="Times New Roman" w:hAnsi="Times New Roman"/>
          <w:spacing w:val="10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-3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do</w:t>
      </w:r>
      <w:r>
        <w:rPr>
          <w:rFonts w:eastAsia="Times New Roman" w:cs="Times New Roman" w:ascii="Times New Roman" w:hAnsi="Times New Roman"/>
          <w:spacing w:val="9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do</w:t>
      </w:r>
      <w:r>
        <w:rPr>
          <w:rFonts w:eastAsia="Times New Roman" w:cs="Times New Roman" w:ascii="Times New Roman" w:hAnsi="Times New Roman"/>
          <w:spacing w:val="7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spacing w:val="7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G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an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7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do</w:t>
      </w:r>
      <w:r>
        <w:rPr>
          <w:rFonts w:eastAsia="Times New Roman" w:cs="Times New Roman" w:ascii="Times New Roman" w:hAnsi="Times New Roman"/>
          <w:spacing w:val="9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Sul,</w:t>
      </w:r>
      <w:r>
        <w:rPr>
          <w:rFonts w:eastAsia="Times New Roman" w:cs="Times New Roman" w:ascii="Times New Roman" w:hAnsi="Times New Roman"/>
          <w:spacing w:val="8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no</w:t>
      </w:r>
      <w:r>
        <w:rPr>
          <w:rFonts w:eastAsia="Times New Roman" w:cs="Times New Roman" w:ascii="Times New Roman" w:hAnsi="Times New Roman"/>
          <w:spacing w:val="7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uso</w:t>
      </w:r>
      <w:r>
        <w:rPr>
          <w:rFonts w:eastAsia="Times New Roman" w:cs="Times New Roman" w:ascii="Times New Roman" w:hAnsi="Times New Roman"/>
          <w:spacing w:val="8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de</w:t>
      </w:r>
      <w:r>
        <w:rPr>
          <w:rFonts w:eastAsia="Times New Roman" w:cs="Times New Roman" w:ascii="Times New Roman" w:hAnsi="Times New Roman"/>
          <w:spacing w:val="7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su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7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bu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ç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õ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es</w:t>
      </w:r>
      <w:r>
        <w:rPr>
          <w:rFonts w:eastAsia="Times New Roman" w:cs="Times New Roman" w:ascii="Times New Roman" w:hAnsi="Times New Roman"/>
          <w:spacing w:val="8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l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g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, e, em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co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f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m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dade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c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m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sp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no 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. 69 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o 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eg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m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o 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n</w:t>
      </w:r>
      <w:r>
        <w:rPr>
          <w:rFonts w:eastAsia="Times New Roman" w:cs="Times New Roman" w:ascii="Times New Roman" w:hAnsi="Times New Roman"/>
          <w:spacing w:val="3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, 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CR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TA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:</w:t>
      </w:r>
    </w:p>
    <w:p>
      <w:pPr>
        <w:pStyle w:val="Normal"/>
        <w:spacing w:lineRule="exact" w:line="240" w:before="13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602" w:right="60" w:firstLine="1418"/>
        <w:jc w:val="both"/>
        <w:rPr/>
      </w:pP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rt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.</w:t>
      </w:r>
      <w:r>
        <w:rPr>
          <w:rFonts w:eastAsia="Times New Roman" w:cs="Times New Roman" w:ascii="Times New Roman" w:hAnsi="Times New Roman"/>
          <w:spacing w:val="5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1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º</w:t>
      </w:r>
      <w:r>
        <w:rPr>
          <w:rFonts w:eastAsia="Times New Roman" w:cs="Times New Roman" w:ascii="Times New Roman" w:hAnsi="Times New Roman"/>
          <w:spacing w:val="6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No dia 09 de abril de 2020 (quinta-feira Santa), o horário de expediente na Câmara de Vereadores será das 08 horas e 30 minutos até às 11 horas e 30 minutos.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. </w:t>
      </w:r>
    </w:p>
    <w:p>
      <w:pPr>
        <w:pStyle w:val="Normal"/>
        <w:spacing w:lineRule="exact" w:line="240" w:before="11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602" w:right="55" w:firstLine="141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722" w:before="0" w:after="0"/>
        <w:ind w:left="1130" w:right="587" w:firstLine="888"/>
        <w:jc w:val="left"/>
        <w:rPr/>
      </w:pP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rt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.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2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°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Es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 De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c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o Le</w:t>
      </w:r>
      <w:r>
        <w:rPr>
          <w:rFonts w:eastAsia="Times New Roman" w:cs="Times New Roman" w:ascii="Times New Roman" w:hAnsi="Times New Roman"/>
          <w:spacing w:val="-3"/>
          <w:w w:val="100"/>
          <w:sz w:val="22"/>
          <w:szCs w:val="22"/>
        </w:rPr>
        <w:t>g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l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vo e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a 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m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v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gor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n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a d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a da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u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a pu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l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ca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ç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ão. 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CÂ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MA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54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E 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V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OR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ES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 xml:space="preserve"> D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E 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G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TÚ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LIO 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V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GA</w:t>
      </w:r>
      <w:r>
        <w:rPr>
          <w:rFonts w:eastAsia="Times New Roman" w:cs="Times New Roman" w:ascii="Times New Roman" w:hAnsi="Times New Roman"/>
          <w:spacing w:val="2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,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26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 de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 xml:space="preserve">março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de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2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0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20.</w:t>
      </w:r>
    </w:p>
    <w:p>
      <w:pPr>
        <w:pStyle w:val="Normal"/>
        <w:spacing w:lineRule="exact" w:line="252" w:before="19" w:after="0"/>
        <w:ind w:left="4368" w:right="2983" w:hanging="787"/>
        <w:jc w:val="lef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mi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n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go 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B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g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es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 O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l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v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2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, Pr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te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.</w:t>
      </w:r>
    </w:p>
    <w:p>
      <w:pPr>
        <w:pStyle w:val="Normal"/>
        <w:spacing w:lineRule="exact" w:line="100" w:before="3" w:after="0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3736" w:right="3232" w:hanging="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qu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il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s P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oa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da 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il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v</w:t>
      </w:r>
      <w:r>
        <w:rPr>
          <w:rFonts w:eastAsia="Times New Roman" w:cs="Times New Roman" w:ascii="Times New Roman" w:hAnsi="Times New Roman"/>
          <w:spacing w:val="2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,</w:t>
      </w:r>
    </w:p>
    <w:p>
      <w:pPr>
        <w:pStyle w:val="Normal"/>
        <w:spacing w:lineRule="auto" w:line="240" w:before="1" w:after="0"/>
        <w:ind w:left="4200" w:right="3696" w:hanging="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1.º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cr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á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ri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o.</w:t>
      </w:r>
    </w:p>
    <w:p>
      <w:pPr>
        <w:pStyle w:val="Normal"/>
        <w:spacing w:lineRule="exact" w:line="100" w:before="5" w:after="0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602" w:right="-20" w:hanging="0"/>
        <w:jc w:val="lef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eg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tre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-s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 e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p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u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b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l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qu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-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se.</w:t>
      </w:r>
    </w:p>
    <w:p>
      <w:pPr>
        <w:pStyle w:val="Normal"/>
        <w:spacing w:lineRule="exact" w:line="240" w:before="18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52" w:before="0" w:after="0"/>
        <w:ind w:left="3672" w:right="3165" w:hanging="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C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ri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ane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-3"/>
          <w:w w:val="100"/>
          <w:sz w:val="22"/>
          <w:szCs w:val="22"/>
        </w:rPr>
        <w:t>P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cc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l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l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ap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ia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, 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ir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a Ad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m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ti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v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.</w:t>
      </w:r>
    </w:p>
    <w:p>
      <w:pPr>
        <w:sectPr>
          <w:headerReference w:type="default" r:id="rId2"/>
          <w:type w:val="nextPage"/>
          <w:pgSz w:w="11920" w:h="16860"/>
          <w:pgMar w:left="1100" w:right="1580" w:header="689" w:top="222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80" w:before="3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29" w:after="0"/>
        <w:ind w:left="602" w:right="-20" w:hanging="0"/>
        <w:jc w:val="left"/>
        <w:rPr/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tú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io V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rg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(R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),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26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 de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março 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2020.</w:t>
      </w:r>
    </w:p>
    <w:p>
      <w:pPr>
        <w:pStyle w:val="Normal"/>
        <w:spacing w:lineRule="exact" w:line="100" w:before="4" w:after="0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3361" w:right="286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za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dos 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oleg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s 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ea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or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s.</w:t>
      </w:r>
    </w:p>
    <w:p>
      <w:pPr>
        <w:pStyle w:val="Normal"/>
        <w:spacing w:lineRule="exact" w:line="100" w:before="5" w:after="0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57" w:before="0" w:after="0"/>
        <w:ind w:left="602" w:right="53" w:firstLine="1416"/>
        <w:jc w:val="both"/>
        <w:rPr/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En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ca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nh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mos,</w:t>
      </w:r>
      <w:r>
        <w:rPr>
          <w:rFonts w:eastAsia="Times New Roman" w:cs="Times New Roman" w:ascii="Times New Roman" w:hAnsi="Times New Roman"/>
          <w:spacing w:val="1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pacing w:val="1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x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o,</w:t>
      </w:r>
      <w:r>
        <w:rPr>
          <w:rFonts w:eastAsia="Times New Roman" w:cs="Times New Roman" w:ascii="Times New Roman" w:hAnsi="Times New Roman"/>
          <w:spacing w:val="1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1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roj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to</w:t>
      </w:r>
      <w:r>
        <w:rPr>
          <w:rFonts w:eastAsia="Times New Roman" w:cs="Times New Roman" w:ascii="Times New Roman" w:hAnsi="Times New Roman"/>
          <w:spacing w:val="1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Times New Roman" w:hAnsi="Times New Roman"/>
          <w:spacing w:val="1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to</w:t>
      </w:r>
      <w:r>
        <w:rPr>
          <w:rFonts w:eastAsia="Times New Roman" w:cs="Times New Roman" w:ascii="Times New Roman" w:hAnsi="Times New Roman"/>
          <w:spacing w:val="15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gis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vo</w:t>
      </w:r>
      <w:r>
        <w:rPr>
          <w:rFonts w:eastAsia="Times New Roman" w:cs="Times New Roman" w:ascii="Times New Roman" w:hAnsi="Times New Roman"/>
          <w:spacing w:val="1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n.º</w:t>
      </w:r>
      <w:r>
        <w:rPr>
          <w:rFonts w:eastAsia="Times New Roman" w:cs="Times New Roman" w:ascii="Times New Roman" w:hAnsi="Times New Roman"/>
          <w:spacing w:val="1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0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/2020, que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i w:val="false"/>
          <w:iCs w:val="false"/>
          <w:spacing w:val="-1"/>
          <w:w w:val="100"/>
          <w:sz w:val="24"/>
          <w:szCs w:val="24"/>
        </w:rPr>
        <w:t>stabelece horário de expediente na Câmara de Vereadores de Getúlio Vargas.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 w:before="0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2018" w:right="-2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ol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mos </w:t>
      </w:r>
      <w:r>
        <w:rPr>
          <w:rFonts w:eastAsia="Times New Roman" w:cs="Times New Roman" w:ascii="Times New Roman" w:hAnsi="Times New Roman"/>
          <w:spacing w:val="1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a </w:t>
      </w:r>
      <w:r>
        <w:rPr>
          <w:rFonts w:eastAsia="Times New Roman" w:cs="Times New Roman" w:ascii="Times New Roman" w:hAnsi="Times New Roman"/>
          <w:spacing w:val="9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pro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aç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ã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o </w:t>
      </w:r>
      <w:r>
        <w:rPr>
          <w:rFonts w:eastAsia="Times New Roman" w:cs="Times New Roman" w:ascii="Times New Roman" w:hAnsi="Times New Roman"/>
          <w:spacing w:val="9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ste </w:t>
      </w:r>
      <w:r>
        <w:rPr>
          <w:rFonts w:eastAsia="Times New Roman" w:cs="Times New Roman" w:ascii="Times New Roman" w:hAnsi="Times New Roman"/>
          <w:spacing w:val="9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roj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to </w:t>
      </w:r>
      <w:r>
        <w:rPr>
          <w:rFonts w:eastAsia="Times New Roman" w:cs="Times New Roman" w:ascii="Times New Roman" w:hAnsi="Times New Roman"/>
          <w:spacing w:val="1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de </w:t>
      </w:r>
      <w:r>
        <w:rPr>
          <w:rFonts w:eastAsia="Times New Roman" w:cs="Times New Roman" w:ascii="Times New Roman" w:hAnsi="Times New Roman"/>
          <w:spacing w:val="1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to </w:t>
      </w:r>
      <w:r>
        <w:rPr>
          <w:rFonts w:eastAsia="Times New Roman" w:cs="Times New Roman" w:ascii="Times New Roman" w:hAnsi="Times New Roman"/>
          <w:spacing w:val="10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gis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vo, </w:t>
      </w:r>
      <w:r>
        <w:rPr>
          <w:rFonts w:eastAsia="Times New Roman" w:cs="Times New Roman" w:ascii="Times New Roman" w:hAnsi="Times New Roman"/>
          <w:spacing w:val="9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los</w:t>
      </w:r>
    </w:p>
    <w:p>
      <w:pPr>
        <w:pStyle w:val="Normal"/>
        <w:spacing w:lineRule="exact" w:line="130" w:before="9" w:after="0"/>
        <w:jc w:val="lef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spacing w:lineRule="auto" w:line="240" w:before="0" w:after="0"/>
        <w:ind w:left="602" w:right="-2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Nob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re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s 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oleg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s.</w:t>
      </w:r>
    </w:p>
    <w:p>
      <w:pPr>
        <w:pStyle w:val="Normal"/>
        <w:spacing w:lineRule="exact" w:line="140" w:before="10" w:after="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720" w:before="0" w:after="0"/>
        <w:ind w:left="4031" w:right="353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At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iosam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nte, M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sa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Dir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to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,</w:t>
      </w:r>
    </w:p>
    <w:p>
      <w:pPr>
        <w:pStyle w:val="Normal"/>
        <w:spacing w:lineRule="exact" w:line="280" w:before="16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3174" w:right="2674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r.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Dom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ngo Borg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 de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Olivei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a, 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sident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.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 w:before="8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3397" w:right="2894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r.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Aquiles P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ssoa 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va,</w:t>
      </w:r>
    </w:p>
    <w:p>
      <w:pPr>
        <w:pStyle w:val="Normal"/>
        <w:spacing w:lineRule="auto" w:line="240" w:before="0" w:after="0"/>
        <w:ind w:left="4143" w:right="3641" w:hanging="0"/>
        <w:jc w:val="center"/>
        <w:rPr/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1.º 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á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o.</w:t>
      </w:r>
    </w:p>
    <w:sectPr>
      <w:headerReference w:type="default" r:id="rId3"/>
      <w:type w:val="nextPage"/>
      <w:pgSz w:w="11920" w:h="16860"/>
      <w:pgMar w:left="1100" w:right="1580" w:header="689" w:top="22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jc w:val="left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762000</wp:posOffset>
              </wp:positionH>
              <wp:positionV relativeFrom="page">
                <wp:posOffset>437515</wp:posOffset>
              </wp:positionV>
              <wp:extent cx="793750" cy="973455"/>
              <wp:effectExtent l="0" t="0" r="0" b="0"/>
              <wp:wrapNone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93080" cy="9727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60pt;margin-top:34.45pt;width:62.4pt;height:76.55pt;mso-position-horizontal-relative:page;mso-position-vertical-relative:page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1609090</wp:posOffset>
              </wp:positionH>
              <wp:positionV relativeFrom="page">
                <wp:posOffset>459105</wp:posOffset>
              </wp:positionV>
              <wp:extent cx="3763645" cy="934720"/>
              <wp:effectExtent l="0" t="0" r="0" b="0"/>
              <wp:wrapNone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3645" cy="93472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spacing w:lineRule="exact" w:line="307" w:before="0" w:after="0"/>
                            <w:ind w:left="20" w:right="-20" w:hanging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0"/>
                              <w:w w:val="100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1"/>
                              <w:w w:val="100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2"/>
                              <w:w w:val="100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1"/>
                              <w:w w:val="100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0"/>
                              <w:w w:val="100"/>
                              <w:sz w:val="28"/>
                              <w:szCs w:val="28"/>
                            </w:rPr>
                            <w:t>do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1"/>
                              <w:w w:val="1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3"/>
                              <w:w w:val="100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0"/>
                              <w:w w:val="100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2"/>
                              <w:w w:val="1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1"/>
                              <w:w w:val="100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1"/>
                              <w:w w:val="100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0"/>
                              <w:w w:val="100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1"/>
                              <w:w w:val="1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0"/>
                              <w:w w:val="100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3"/>
                              <w:w w:val="100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1"/>
                              <w:w w:val="100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3"/>
                              <w:w w:val="100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0"/>
                              <w:w w:val="100"/>
                              <w:sz w:val="28"/>
                              <w:szCs w:val="28"/>
                            </w:rPr>
                            <w:t>de do S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3"/>
                              <w:w w:val="100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0"/>
                              <w:w w:val="100"/>
                              <w:sz w:val="28"/>
                              <w:szCs w:val="28"/>
                            </w:rPr>
                            <w:t>l</w:t>
                          </w:r>
                        </w:p>
                        <w:p>
                          <w:pPr>
                            <w:pStyle w:val="Contedodoquadro"/>
                            <w:spacing w:lineRule="auto" w:line="240" w:before="2" w:after="0"/>
                            <w:ind w:left="20" w:right="-20" w:hanging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1"/>
                              <w:w w:val="100"/>
                              <w:sz w:val="28"/>
                              <w:szCs w:val="28"/>
                            </w:rPr>
                            <w:t>Câ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3"/>
                              <w:w w:val="100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1"/>
                              <w:w w:val="100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2"/>
                              <w:w w:val="100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0"/>
                              <w:w w:val="100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1"/>
                              <w:w w:val="1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0"/>
                              <w:w w:val="100"/>
                              <w:sz w:val="28"/>
                              <w:szCs w:val="28"/>
                            </w:rPr>
                            <w:t>de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1"/>
                              <w:w w:val="100"/>
                              <w:sz w:val="28"/>
                              <w:szCs w:val="28"/>
                            </w:rPr>
                            <w:t xml:space="preserve"> V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0"/>
                              <w:w w:val="100"/>
                              <w:sz w:val="28"/>
                              <w:szCs w:val="28"/>
                            </w:rPr>
                            <w:t>er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2"/>
                              <w:w w:val="100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1"/>
                              <w:w w:val="100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3"/>
                              <w:w w:val="100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1"/>
                              <w:w w:val="100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0"/>
                              <w:w w:val="100"/>
                              <w:sz w:val="28"/>
                              <w:szCs w:val="28"/>
                            </w:rPr>
                            <w:t>res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1"/>
                              <w:w w:val="1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0"/>
                              <w:w w:val="100"/>
                              <w:sz w:val="28"/>
                              <w:szCs w:val="28"/>
                            </w:rPr>
                            <w:t>de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1"/>
                              <w:w w:val="1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0"/>
                              <w:w w:val="100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2"/>
                              <w:w w:val="100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0"/>
                              <w:w w:val="100"/>
                              <w:sz w:val="28"/>
                              <w:szCs w:val="28"/>
                            </w:rPr>
                            <w:t>tú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1"/>
                              <w:w w:val="100"/>
                              <w:sz w:val="28"/>
                              <w:szCs w:val="28"/>
                            </w:rPr>
                            <w:t>li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0"/>
                              <w:w w:val="100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1"/>
                              <w:w w:val="1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2"/>
                              <w:w w:val="100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1"/>
                              <w:w w:val="100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2"/>
                              <w:w w:val="100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1"/>
                              <w:w w:val="100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1"/>
                              <w:w w:val="100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0"/>
                              <w:w w:val="100"/>
                              <w:sz w:val="28"/>
                              <w:szCs w:val="28"/>
                            </w:rPr>
                            <w:t>s</w:t>
                          </w:r>
                        </w:p>
                        <w:p>
                          <w:pPr>
                            <w:pStyle w:val="Contedodoquadro"/>
                            <w:spacing w:lineRule="exact" w:line="275" w:before="0" w:after="0"/>
                            <w:ind w:left="20" w:right="-20" w:hanging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Rua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1"/>
                              <w:w w:val="1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1"/>
                              <w:w w:val="100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 xml:space="preserve">mão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1"/>
                              <w:w w:val="100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1"/>
                              <w:w w:val="100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bri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1"/>
                              <w:w w:val="100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l L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1"/>
                              <w:w w:val="100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1"/>
                              <w:w w:val="100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o,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2"/>
                              <w:w w:val="1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nº 681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2"/>
                              <w:w w:val="1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 xml:space="preserve">–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1"/>
                              <w:w w:val="100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on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1"/>
                              <w:w w:val="100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1"/>
                              <w:w w:val="100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1"/>
                              <w:w w:val="100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x: (54)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1"/>
                              <w:w w:val="1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334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1"/>
                              <w:w w:val="100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1"/>
                              <w:w w:val="10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3889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0" w:right="-20" w:hanging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CEP 99.900-000 – G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1"/>
                              <w:w w:val="100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tú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1"/>
                              <w:w w:val="100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io V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1"/>
                              <w:w w:val="100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rg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2"/>
                              <w:w w:val="100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 xml:space="preserve">s –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1"/>
                              <w:w w:val="100"/>
                              <w:sz w:val="24"/>
                              <w:szCs w:val="24"/>
                            </w:rPr>
                            <w:t>RS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0" w:right="-56" w:hanging="0"/>
                            <w:jc w:val="left"/>
                            <w:rPr/>
                          </w:pPr>
                          <w:hyperlink r:id="rId2"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spacing w:val="-1"/>
                                <w:w w:val="100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w.g</w:t>
                            </w:r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spacing w:val="-1"/>
                                <w:w w:val="1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tu</w:t>
                            </w:r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spacing w:val="1"/>
                                <w:w w:val="10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iova</w:t>
                            </w:r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spacing w:val="-1"/>
                                <w:w w:val="1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spacing w:val="2"/>
                                <w:w w:val="10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spacing w:val="-1"/>
                                <w:w w:val="1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s.rs.l</w:t>
                            </w:r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spacing w:val="1"/>
                                <w:w w:val="100"/>
                                <w:sz w:val="24"/>
                                <w:szCs w:val="24"/>
                              </w:rPr>
                              <w:t>e</w:t>
                            </w:r>
                          </w:hyperlink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g.br |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1"/>
                              <w:w w:val="100"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Style w:val="ListLabel1"/>
                                <w:rFonts w:eastAsia="Times New Roman" w:cs="Times New Roman" w:ascii="Times New Roman" w:hAnsi="Times New Roman"/>
                                <w:spacing w:val="-1"/>
                                <w:w w:val="100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Style w:val="ListLabel1"/>
                                <w:rFonts w:eastAsia="Times New Roman" w:cs="Times New Roman" w:ascii="Times New Roman" w:hAnsi="Times New Roman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Style w:val="ListLabel1"/>
                                <w:rFonts w:eastAsia="Times New Roman" w:cs="Times New Roman" w:ascii="Times New Roman" w:hAnsi="Times New Roman"/>
                                <w:spacing w:val="2"/>
                                <w:w w:val="1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ListLabel1"/>
                                <w:rFonts w:eastAsia="Times New Roman" w:cs="Times New Roman" w:ascii="Times New Roman" w:hAnsi="Times New Roman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Style w:val="ListLabel1"/>
                                <w:rFonts w:eastAsia="Times New Roman" w:cs="Times New Roman" w:ascii="Times New Roman" w:hAnsi="Times New Roman"/>
                                <w:spacing w:val="-2"/>
                                <w:w w:val="1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ListLabel1"/>
                                <w:rFonts w:eastAsia="Times New Roman" w:cs="Times New Roman" w:ascii="Times New Roman" w:hAnsi="Times New Roman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gv@</w:t>
                            </w:r>
                            <w:r>
                              <w:rPr>
                                <w:rStyle w:val="ListLabel1"/>
                                <w:rFonts w:eastAsia="Times New Roman" w:cs="Times New Roman" w:ascii="Times New Roman" w:hAnsi="Times New Roman"/>
                                <w:spacing w:val="1"/>
                                <w:w w:val="100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Style w:val="ListLabel1"/>
                                <w:rFonts w:eastAsia="Times New Roman" w:cs="Times New Roman" w:ascii="Times New Roman" w:hAnsi="Times New Roman"/>
                                <w:spacing w:val="-1"/>
                                <w:w w:val="1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ListLabel1"/>
                                <w:rFonts w:eastAsia="Times New Roman" w:cs="Times New Roman" w:ascii="Times New Roman" w:hAnsi="Times New Roman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Style w:val="ListLabel1"/>
                                <w:rFonts w:eastAsia="Times New Roman" w:cs="Times New Roman" w:ascii="Times New Roman" w:hAnsi="Times New Roman"/>
                                <w:spacing w:val="1"/>
                                <w:w w:val="100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Style w:val="ListLabel1"/>
                                <w:rFonts w:eastAsia="Times New Roman" w:cs="Times New Roman" w:ascii="Times New Roman" w:hAnsi="Times New Roman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gv.rs.gov.br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96.35pt;height:73.6pt;mso-wrap-distance-left:9pt;mso-wrap-distance-right:9pt;mso-wrap-distance-top:0pt;mso-wrap-distance-bottom:0pt;margin-top:36.15pt;mso-position-vertical-relative:page;margin-left:126.7pt;mso-position-horizontal-relative:page">
              <v:textbox inset="0in,0in,0in,0in">
                <w:txbxContent>
                  <w:p>
                    <w:pPr>
                      <w:pStyle w:val="Contedodoquadro"/>
                      <w:spacing w:lineRule="exact" w:line="307" w:before="0" w:after="0"/>
                      <w:ind w:left="20" w:right="-20" w:hanging="0"/>
                      <w:jc w:val="left"/>
                      <w:rPr>
                        <w:rFonts w:ascii="Times New Roman" w:hAnsi="Times New Roman" w:eastAsia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0"/>
                        <w:w w:val="100"/>
                        <w:sz w:val="28"/>
                        <w:szCs w:val="28"/>
                      </w:rPr>
                      <w:t>E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1"/>
                        <w:w w:val="100"/>
                        <w:sz w:val="28"/>
                        <w:szCs w:val="28"/>
                      </w:rPr>
                      <w:t>s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2"/>
                        <w:w w:val="100"/>
                        <w:sz w:val="28"/>
                        <w:szCs w:val="28"/>
                      </w:rPr>
                      <w:t>t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1"/>
                        <w:w w:val="100"/>
                        <w:sz w:val="28"/>
                        <w:szCs w:val="28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0"/>
                        <w:w w:val="100"/>
                        <w:sz w:val="28"/>
                        <w:szCs w:val="28"/>
                      </w:rPr>
                      <w:t>do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1"/>
                        <w:w w:val="1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3"/>
                        <w:w w:val="100"/>
                        <w:sz w:val="28"/>
                        <w:szCs w:val="28"/>
                      </w:rPr>
                      <w:t>d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0"/>
                        <w:w w:val="100"/>
                        <w:sz w:val="28"/>
                        <w:szCs w:val="28"/>
                      </w:rPr>
                      <w:t>o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2"/>
                        <w:w w:val="1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1"/>
                        <w:w w:val="100"/>
                        <w:sz w:val="28"/>
                        <w:szCs w:val="28"/>
                      </w:rPr>
                      <w:t>R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1"/>
                        <w:w w:val="100"/>
                        <w:sz w:val="28"/>
                        <w:szCs w:val="28"/>
                      </w:rPr>
                      <w:t>i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0"/>
                        <w:w w:val="100"/>
                        <w:sz w:val="28"/>
                        <w:szCs w:val="28"/>
                      </w:rPr>
                      <w:t>o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1"/>
                        <w:w w:val="1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0"/>
                        <w:w w:val="100"/>
                        <w:sz w:val="28"/>
                        <w:szCs w:val="28"/>
                      </w:rPr>
                      <w:t>G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3"/>
                        <w:w w:val="100"/>
                        <w:sz w:val="28"/>
                        <w:szCs w:val="28"/>
                      </w:rPr>
                      <w:t>r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1"/>
                        <w:w w:val="100"/>
                        <w:sz w:val="28"/>
                        <w:szCs w:val="28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3"/>
                        <w:w w:val="100"/>
                        <w:sz w:val="28"/>
                        <w:szCs w:val="28"/>
                      </w:rPr>
                      <w:t>n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0"/>
                        <w:w w:val="100"/>
                        <w:sz w:val="28"/>
                        <w:szCs w:val="28"/>
                      </w:rPr>
                      <w:t>de do S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3"/>
                        <w:w w:val="100"/>
                        <w:sz w:val="28"/>
                        <w:szCs w:val="28"/>
                      </w:rPr>
                      <w:t>u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0"/>
                        <w:w w:val="100"/>
                        <w:sz w:val="28"/>
                        <w:szCs w:val="28"/>
                      </w:rPr>
                      <w:t>l</w:t>
                    </w:r>
                  </w:p>
                  <w:p>
                    <w:pPr>
                      <w:pStyle w:val="Contedodoquadro"/>
                      <w:spacing w:lineRule="auto" w:line="240" w:before="2" w:after="0"/>
                      <w:ind w:left="20" w:right="-20" w:hanging="0"/>
                      <w:jc w:val="left"/>
                      <w:rPr>
                        <w:rFonts w:ascii="Times New Roman" w:hAnsi="Times New Roman" w:eastAsia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1"/>
                        <w:w w:val="100"/>
                        <w:sz w:val="28"/>
                        <w:szCs w:val="28"/>
                      </w:rPr>
                      <w:t>Câ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3"/>
                        <w:w w:val="100"/>
                        <w:sz w:val="28"/>
                        <w:szCs w:val="28"/>
                      </w:rPr>
                      <w:t>m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1"/>
                        <w:w w:val="100"/>
                        <w:sz w:val="28"/>
                        <w:szCs w:val="28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2"/>
                        <w:w w:val="100"/>
                        <w:sz w:val="28"/>
                        <w:szCs w:val="28"/>
                      </w:rPr>
                      <w:t>r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0"/>
                        <w:w w:val="100"/>
                        <w:sz w:val="28"/>
                        <w:szCs w:val="28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1"/>
                        <w:w w:val="1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0"/>
                        <w:w w:val="100"/>
                        <w:sz w:val="28"/>
                        <w:szCs w:val="28"/>
                      </w:rPr>
                      <w:t>de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1"/>
                        <w:w w:val="100"/>
                        <w:sz w:val="28"/>
                        <w:szCs w:val="28"/>
                      </w:rPr>
                      <w:t xml:space="preserve"> V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0"/>
                        <w:w w:val="100"/>
                        <w:sz w:val="28"/>
                        <w:szCs w:val="28"/>
                      </w:rPr>
                      <w:t>er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2"/>
                        <w:w w:val="100"/>
                        <w:sz w:val="28"/>
                        <w:szCs w:val="28"/>
                      </w:rPr>
                      <w:t>e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1"/>
                        <w:w w:val="100"/>
                        <w:sz w:val="28"/>
                        <w:szCs w:val="28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3"/>
                        <w:w w:val="100"/>
                        <w:sz w:val="28"/>
                        <w:szCs w:val="28"/>
                      </w:rPr>
                      <w:t>d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1"/>
                        <w:w w:val="100"/>
                        <w:sz w:val="28"/>
                        <w:szCs w:val="28"/>
                      </w:rPr>
                      <w:t>o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0"/>
                        <w:w w:val="100"/>
                        <w:sz w:val="28"/>
                        <w:szCs w:val="28"/>
                      </w:rPr>
                      <w:t>res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1"/>
                        <w:w w:val="1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0"/>
                        <w:w w:val="100"/>
                        <w:sz w:val="28"/>
                        <w:szCs w:val="28"/>
                      </w:rPr>
                      <w:t>de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1"/>
                        <w:w w:val="1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0"/>
                        <w:w w:val="100"/>
                        <w:sz w:val="28"/>
                        <w:szCs w:val="28"/>
                      </w:rPr>
                      <w:t>G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2"/>
                        <w:w w:val="100"/>
                        <w:sz w:val="28"/>
                        <w:szCs w:val="28"/>
                      </w:rPr>
                      <w:t>e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0"/>
                        <w:w w:val="100"/>
                        <w:sz w:val="28"/>
                        <w:szCs w:val="28"/>
                      </w:rPr>
                      <w:t>tú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1"/>
                        <w:w w:val="100"/>
                        <w:sz w:val="28"/>
                        <w:szCs w:val="28"/>
                      </w:rPr>
                      <w:t>li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0"/>
                        <w:w w:val="100"/>
                        <w:sz w:val="28"/>
                        <w:szCs w:val="28"/>
                      </w:rPr>
                      <w:t>o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1"/>
                        <w:w w:val="1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2"/>
                        <w:w w:val="100"/>
                        <w:sz w:val="28"/>
                        <w:szCs w:val="28"/>
                      </w:rPr>
                      <w:t>V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1"/>
                        <w:w w:val="100"/>
                        <w:sz w:val="28"/>
                        <w:szCs w:val="28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2"/>
                        <w:w w:val="100"/>
                        <w:sz w:val="28"/>
                        <w:szCs w:val="28"/>
                      </w:rPr>
                      <w:t>r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1"/>
                        <w:w w:val="100"/>
                        <w:sz w:val="28"/>
                        <w:szCs w:val="28"/>
                      </w:rPr>
                      <w:t>g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1"/>
                        <w:w w:val="100"/>
                        <w:sz w:val="28"/>
                        <w:szCs w:val="28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0"/>
                        <w:w w:val="100"/>
                        <w:sz w:val="28"/>
                        <w:szCs w:val="28"/>
                      </w:rPr>
                      <w:t>s</w:t>
                    </w:r>
                  </w:p>
                  <w:p>
                    <w:pPr>
                      <w:pStyle w:val="Contedodoquadro"/>
                      <w:spacing w:lineRule="exact" w:line="275" w:before="0" w:after="0"/>
                      <w:ind w:left="20" w:right="-20" w:hanging="0"/>
                      <w:jc w:val="left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>Rua</w:t>
                    </w:r>
                    <w:r>
                      <w:rPr>
                        <w:rFonts w:eastAsia="Times New Roman" w:cs="Times New Roman" w:ascii="Times New Roman" w:hAnsi="Times New Roman"/>
                        <w:spacing w:val="-1"/>
                        <w:w w:val="1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>I</w:t>
                    </w:r>
                    <w:r>
                      <w:rPr>
                        <w:rFonts w:eastAsia="Times New Roman" w:cs="Times New Roman" w:ascii="Times New Roman" w:hAnsi="Times New Roman"/>
                        <w:spacing w:val="-1"/>
                        <w:w w:val="100"/>
                        <w:sz w:val="24"/>
                        <w:szCs w:val="24"/>
                      </w:rPr>
                      <w:t>r</w:t>
                    </w: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 xml:space="preserve">mão </w:t>
                    </w:r>
                    <w:r>
                      <w:rPr>
                        <w:rFonts w:eastAsia="Times New Roman" w:cs="Times New Roman" w:ascii="Times New Roman" w:hAnsi="Times New Roman"/>
                        <w:spacing w:val="-1"/>
                        <w:w w:val="100"/>
                        <w:sz w:val="24"/>
                        <w:szCs w:val="24"/>
                      </w:rPr>
                      <w:t>G</w:t>
                    </w:r>
                    <w:r>
                      <w:rPr>
                        <w:rFonts w:eastAsia="Times New Roman" w:cs="Times New Roman" w:ascii="Times New Roman" w:hAnsi="Times New Roman"/>
                        <w:spacing w:val="1"/>
                        <w:w w:val="100"/>
                        <w:sz w:val="24"/>
                        <w:szCs w:val="24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>bri</w:t>
                    </w:r>
                    <w:r>
                      <w:rPr>
                        <w:rFonts w:eastAsia="Times New Roman" w:cs="Times New Roman" w:ascii="Times New Roman" w:hAnsi="Times New Roman"/>
                        <w:spacing w:val="-1"/>
                        <w:w w:val="100"/>
                        <w:sz w:val="24"/>
                        <w:szCs w:val="24"/>
                      </w:rPr>
                      <w:t>e</w:t>
                    </w: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>l L</w:t>
                    </w:r>
                    <w:r>
                      <w:rPr>
                        <w:rFonts w:eastAsia="Times New Roman" w:cs="Times New Roman" w:ascii="Times New Roman" w:hAnsi="Times New Roman"/>
                        <w:spacing w:val="1"/>
                        <w:w w:val="100"/>
                        <w:sz w:val="24"/>
                        <w:szCs w:val="24"/>
                      </w:rPr>
                      <w:t>e</w:t>
                    </w:r>
                    <w:r>
                      <w:rPr>
                        <w:rFonts w:eastAsia="Times New Roman" w:cs="Times New Roman" w:ascii="Times New Roman" w:hAnsi="Times New Roman"/>
                        <w:spacing w:val="-1"/>
                        <w:w w:val="100"/>
                        <w:sz w:val="24"/>
                        <w:szCs w:val="24"/>
                      </w:rPr>
                      <w:t>ã</w:t>
                    </w: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>o,</w:t>
                    </w:r>
                    <w:r>
                      <w:rPr>
                        <w:rFonts w:eastAsia="Times New Roman" w:cs="Times New Roman" w:ascii="Times New Roman" w:hAnsi="Times New Roman"/>
                        <w:spacing w:val="2"/>
                        <w:w w:val="1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>nº 681</w:t>
                    </w:r>
                    <w:r>
                      <w:rPr>
                        <w:rFonts w:eastAsia="Times New Roman" w:cs="Times New Roman" w:ascii="Times New Roman" w:hAnsi="Times New Roman"/>
                        <w:spacing w:val="2"/>
                        <w:w w:val="1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 xml:space="preserve">– </w:t>
                    </w:r>
                    <w:r>
                      <w:rPr>
                        <w:rFonts w:eastAsia="Times New Roman" w:cs="Times New Roman" w:ascii="Times New Roman" w:hAnsi="Times New Roman"/>
                        <w:spacing w:val="-1"/>
                        <w:w w:val="100"/>
                        <w:sz w:val="24"/>
                        <w:szCs w:val="24"/>
                      </w:rPr>
                      <w:t>F</w:t>
                    </w: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>on</w:t>
                    </w:r>
                    <w:r>
                      <w:rPr>
                        <w:rFonts w:eastAsia="Times New Roman" w:cs="Times New Roman" w:ascii="Times New Roman" w:hAnsi="Times New Roman"/>
                        <w:spacing w:val="-1"/>
                        <w:w w:val="100"/>
                        <w:sz w:val="24"/>
                        <w:szCs w:val="24"/>
                      </w:rPr>
                      <w:t>e</w:t>
                    </w: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>/</w:t>
                    </w:r>
                    <w:r>
                      <w:rPr>
                        <w:rFonts w:eastAsia="Times New Roman" w:cs="Times New Roman" w:ascii="Times New Roman" w:hAnsi="Times New Roman"/>
                        <w:spacing w:val="1"/>
                        <w:w w:val="100"/>
                        <w:sz w:val="24"/>
                        <w:szCs w:val="24"/>
                      </w:rPr>
                      <w:t>F</w:t>
                    </w:r>
                    <w:r>
                      <w:rPr>
                        <w:rFonts w:eastAsia="Times New Roman" w:cs="Times New Roman" w:ascii="Times New Roman" w:hAnsi="Times New Roman"/>
                        <w:spacing w:val="-1"/>
                        <w:w w:val="100"/>
                        <w:sz w:val="24"/>
                        <w:szCs w:val="24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>x: (54)</w:t>
                    </w:r>
                    <w:r>
                      <w:rPr>
                        <w:rFonts w:eastAsia="Times New Roman" w:cs="Times New Roman" w:ascii="Times New Roman" w:hAnsi="Times New Roman"/>
                        <w:spacing w:val="1"/>
                        <w:w w:val="1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>334</w:t>
                    </w:r>
                    <w:r>
                      <w:rPr>
                        <w:rFonts w:eastAsia="Times New Roman" w:cs="Times New Roman" w:ascii="Times New Roman" w:hAnsi="Times New Roman"/>
                        <w:spacing w:val="1"/>
                        <w:w w:val="100"/>
                        <w:sz w:val="24"/>
                        <w:szCs w:val="24"/>
                      </w:rPr>
                      <w:t>1</w:t>
                    </w:r>
                    <w:r>
                      <w:rPr>
                        <w:rFonts w:eastAsia="Times New Roman" w:cs="Times New Roman" w:ascii="Times New Roman" w:hAnsi="Times New Roman"/>
                        <w:spacing w:val="-1"/>
                        <w:w w:val="100"/>
                        <w:sz w:val="24"/>
                        <w:szCs w:val="24"/>
                      </w:rPr>
                      <w:t>-</w:t>
                    </w: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>3889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0" w:right="-20" w:hanging="0"/>
                      <w:jc w:val="left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>CEP 99.900-000 – G</w:t>
                    </w:r>
                    <w:r>
                      <w:rPr>
                        <w:rFonts w:eastAsia="Times New Roman" w:cs="Times New Roman" w:ascii="Times New Roman" w:hAnsi="Times New Roman"/>
                        <w:spacing w:val="-1"/>
                        <w:w w:val="100"/>
                        <w:sz w:val="24"/>
                        <w:szCs w:val="24"/>
                      </w:rPr>
                      <w:t>e</w:t>
                    </w: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>tú</w:t>
                    </w:r>
                    <w:r>
                      <w:rPr>
                        <w:rFonts w:eastAsia="Times New Roman" w:cs="Times New Roman" w:ascii="Times New Roman" w:hAnsi="Times New Roman"/>
                        <w:spacing w:val="1"/>
                        <w:w w:val="100"/>
                        <w:sz w:val="24"/>
                        <w:szCs w:val="24"/>
                      </w:rPr>
                      <w:t>l</w:t>
                    </w: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>io V</w:t>
                    </w:r>
                    <w:r>
                      <w:rPr>
                        <w:rFonts w:eastAsia="Times New Roman" w:cs="Times New Roman" w:ascii="Times New Roman" w:hAnsi="Times New Roman"/>
                        <w:spacing w:val="-1"/>
                        <w:w w:val="100"/>
                        <w:sz w:val="24"/>
                        <w:szCs w:val="24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>rg</w:t>
                    </w:r>
                    <w:r>
                      <w:rPr>
                        <w:rFonts w:eastAsia="Times New Roman" w:cs="Times New Roman" w:ascii="Times New Roman" w:hAnsi="Times New Roman"/>
                        <w:spacing w:val="-2"/>
                        <w:w w:val="100"/>
                        <w:sz w:val="24"/>
                        <w:szCs w:val="24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 xml:space="preserve">s – </w:t>
                    </w:r>
                    <w:r>
                      <w:rPr>
                        <w:rFonts w:eastAsia="Times New Roman" w:cs="Times New Roman" w:ascii="Times New Roman" w:hAnsi="Times New Roman"/>
                        <w:spacing w:val="1"/>
                        <w:w w:val="100"/>
                        <w:sz w:val="24"/>
                        <w:szCs w:val="24"/>
                      </w:rPr>
                      <w:t>RS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0" w:right="-56" w:hanging="0"/>
                      <w:jc w:val="left"/>
                      <w:rPr/>
                    </w:pPr>
                    <w:hyperlink r:id="rId4"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spacing w:val="0"/>
                          <w:w w:val="100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spacing w:val="-1"/>
                          <w:w w:val="100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spacing w:val="0"/>
                          <w:w w:val="100"/>
                          <w:sz w:val="24"/>
                          <w:szCs w:val="24"/>
                        </w:rPr>
                        <w:t>w.g</w:t>
                      </w:r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spacing w:val="-1"/>
                          <w:w w:val="10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spacing w:val="0"/>
                          <w:w w:val="100"/>
                          <w:sz w:val="24"/>
                          <w:szCs w:val="24"/>
                        </w:rPr>
                        <w:t>tu</w:t>
                      </w:r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spacing w:val="1"/>
                          <w:w w:val="100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spacing w:val="0"/>
                          <w:w w:val="100"/>
                          <w:sz w:val="24"/>
                          <w:szCs w:val="24"/>
                        </w:rPr>
                        <w:t>iova</w:t>
                      </w:r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spacing w:val="-1"/>
                          <w:w w:val="10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spacing w:val="2"/>
                          <w:w w:val="100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spacing w:val="-1"/>
                          <w:w w:val="10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spacing w:val="0"/>
                          <w:w w:val="100"/>
                          <w:sz w:val="24"/>
                          <w:szCs w:val="24"/>
                        </w:rPr>
                        <w:t>s.rs.l</w:t>
                      </w:r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spacing w:val="1"/>
                          <w:w w:val="100"/>
                          <w:sz w:val="24"/>
                          <w:szCs w:val="24"/>
                        </w:rPr>
                        <w:t>e</w:t>
                      </w:r>
                    </w:hyperlink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>g.br |</w:t>
                    </w:r>
                    <w:r>
                      <w:rPr>
                        <w:rFonts w:eastAsia="Times New Roman" w:cs="Times New Roman" w:ascii="Times New Roman" w:hAnsi="Times New Roman"/>
                        <w:spacing w:val="-1"/>
                        <w:w w:val="100"/>
                        <w:sz w:val="24"/>
                        <w:szCs w:val="24"/>
                      </w:rPr>
                      <w:t xml:space="preserve"> </w:t>
                    </w:r>
                    <w:hyperlink r:id="rId5">
                      <w:r>
                        <w:rPr>
                          <w:rStyle w:val="ListLabel1"/>
                          <w:rFonts w:eastAsia="Times New Roman" w:cs="Times New Roman" w:ascii="Times New Roman" w:hAnsi="Times New Roman"/>
                          <w:spacing w:val="-1"/>
                          <w:w w:val="100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Style w:val="ListLabel1"/>
                          <w:rFonts w:eastAsia="Times New Roman" w:cs="Times New Roman" w:ascii="Times New Roman" w:hAnsi="Times New Roman"/>
                          <w:spacing w:val="0"/>
                          <w:w w:val="100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Style w:val="ListLabel1"/>
                          <w:rFonts w:eastAsia="Times New Roman" w:cs="Times New Roman" w:ascii="Times New Roman" w:hAnsi="Times New Roman"/>
                          <w:spacing w:val="2"/>
                          <w:w w:val="10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Style w:val="ListLabel1"/>
                          <w:rFonts w:eastAsia="Times New Roman" w:cs="Times New Roman" w:ascii="Times New Roman" w:hAnsi="Times New Roman"/>
                          <w:spacing w:val="0"/>
                          <w:w w:val="10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Style w:val="ListLabel1"/>
                          <w:rFonts w:eastAsia="Times New Roman" w:cs="Times New Roman" w:ascii="Times New Roman" w:hAnsi="Times New Roman"/>
                          <w:spacing w:val="-2"/>
                          <w:w w:val="10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Style w:val="ListLabel1"/>
                          <w:rFonts w:eastAsia="Times New Roman" w:cs="Times New Roman" w:ascii="Times New Roman" w:hAnsi="Times New Roman"/>
                          <w:spacing w:val="0"/>
                          <w:w w:val="100"/>
                          <w:sz w:val="24"/>
                          <w:szCs w:val="24"/>
                        </w:rPr>
                        <w:t>gv@</w:t>
                      </w:r>
                      <w:r>
                        <w:rPr>
                          <w:rStyle w:val="ListLabel1"/>
                          <w:rFonts w:eastAsia="Times New Roman" w:cs="Times New Roman" w:ascii="Times New Roman" w:hAnsi="Times New Roman"/>
                          <w:spacing w:val="1"/>
                          <w:w w:val="100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Style w:val="ListLabel1"/>
                          <w:rFonts w:eastAsia="Times New Roman" w:cs="Times New Roman" w:ascii="Times New Roman" w:hAnsi="Times New Roman"/>
                          <w:spacing w:val="-1"/>
                          <w:w w:val="10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Style w:val="ListLabel1"/>
                          <w:rFonts w:eastAsia="Times New Roman" w:cs="Times New Roman" w:ascii="Times New Roman" w:hAnsi="Times New Roman"/>
                          <w:spacing w:val="0"/>
                          <w:w w:val="100"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Style w:val="ListLabel1"/>
                          <w:rFonts w:eastAsia="Times New Roman" w:cs="Times New Roman" w:ascii="Times New Roman" w:hAnsi="Times New Roman"/>
                          <w:spacing w:val="1"/>
                          <w:w w:val="100"/>
                          <w:sz w:val="24"/>
                          <w:szCs w:val="24"/>
                        </w:rPr>
                        <w:t>ra</w:t>
                      </w:r>
                      <w:r>
                        <w:rPr>
                          <w:rStyle w:val="ListLabel1"/>
                          <w:rFonts w:eastAsia="Times New Roman" w:cs="Times New Roman" w:ascii="Times New Roman" w:hAnsi="Times New Roman"/>
                          <w:spacing w:val="0"/>
                          <w:w w:val="100"/>
                          <w:sz w:val="24"/>
                          <w:szCs w:val="24"/>
                        </w:rPr>
                        <w:t>gv.rs.gov.br</w:t>
                      </w:r>
                    </w:hyperlink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102b"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getuliovargas.rs.leg.br/" TargetMode="External"/><Relationship Id="rId3" Type="http://schemas.openxmlformats.org/officeDocument/2006/relationships/hyperlink" Target="mailto:camaragv@camaragv.rs.gov.br" TargetMode="External"/><Relationship Id="rId4" Type="http://schemas.openxmlformats.org/officeDocument/2006/relationships/hyperlink" Target="http://www.getuliovargas.rs.leg.br/" TargetMode="External"/><Relationship Id="rId5" Type="http://schemas.openxmlformats.org/officeDocument/2006/relationships/hyperlink" Target="mailto:camaragv@camaragv.rs.gov.br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Application>LibreOffice/6.3.1.2$Windows_X86_64 LibreOffice_project/b79626edf0065ac373bd1df5c28bd630b4424273</Application>
  <Pages>2</Pages>
  <Words>312</Words>
  <Characters>1715</Characters>
  <CharactersWithSpaces>2024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2020-03-25T15:09:22Z</dcterms:created>
  <dc:creator>Alfredo Baú</dc:creator>
  <dc:description/>
  <dc:language>pt-BR</dc:language>
  <cp:lastModifiedBy/>
  <dcterms:modified xsi:type="dcterms:W3CDTF">2020-03-25T19:50:52Z</dcterms:modified>
  <cp:revision>2</cp:revision>
  <dc:subject/>
  <dc:title>PROJETO DE LEI N°      , de 23 de abril de 2002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2020-02-18T00:00:00Z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2020-03-25T00:00:00Z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